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12" w:rsidRPr="00712C1C" w:rsidRDefault="005D6812" w:rsidP="00C2125A">
      <w:pPr>
        <w:spacing w:line="276" w:lineRule="auto"/>
        <w:ind w:right="-142"/>
        <w:jc w:val="right"/>
        <w:rPr>
          <w:rFonts w:ascii="Sylfaen" w:hAnsi="Sylfaen" w:cs="Sylfaen"/>
          <w:b/>
          <w:bCs/>
          <w:color w:val="000000"/>
          <w:lang w:val="ka-GE"/>
        </w:rPr>
      </w:pPr>
      <w:r w:rsidRPr="00712C1C">
        <w:rPr>
          <w:rFonts w:ascii="Sylfaen" w:hAnsi="Sylfaen" w:cs="Sylfaen"/>
          <w:b/>
          <w:bCs/>
          <w:color w:val="000000"/>
          <w:lang w:val="ka-GE"/>
        </w:rPr>
        <w:t>დანართი №2</w:t>
      </w:r>
    </w:p>
    <w:p w:rsidR="005D6812" w:rsidRPr="00712C1C" w:rsidRDefault="005D6812" w:rsidP="00C2125A">
      <w:pPr>
        <w:spacing w:line="276" w:lineRule="auto"/>
        <w:ind w:right="-142"/>
        <w:rPr>
          <w:rFonts w:ascii="Sylfaen" w:hAnsi="Sylfaen" w:cs="Sylfaen"/>
          <w:color w:val="000000"/>
          <w:lang w:val="ka-GE"/>
        </w:rPr>
      </w:pP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მონაცემთა სუბიექტის პირადი ნომერი/საიდენტიფიკაციო კოდი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მონაცემთა სუბიექტის დასახელება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დაბადების თარიღი/დაარსების თარიღი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მიმდინარე სესხების რაოდენობა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მიმდინარე ჯამური ვალდებულება (გაუქმებული და ხანდაზმული მოთხოვნის გარდა)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მიმდინარე ვადაგადაცილებული თანხა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მიმდინარე ყოველთვიური გადასახდელი თანხა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მიმდინარე გარებალანსული ვალდებულებების რაოდენობა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>მიმდინარე გარებალანსური ვალდებულებების ჯამური თანხა (გარანტია / აკრედიტივი / და სხვა)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 xml:space="preserve">სტატუსი </w:t>
      </w:r>
      <w:r>
        <w:rPr>
          <w:rFonts w:ascii="Sylfaen" w:hAnsi="Sylfaen" w:cs="Sylfaen"/>
          <w:color w:val="000000"/>
          <w:sz w:val="24"/>
          <w:szCs w:val="24"/>
        </w:rPr>
        <w:t>–</w:t>
      </w: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 xml:space="preserve"> ინფორმაციის მიწოდება შეწყვეტილია </w:t>
      </w:r>
      <w:r>
        <w:rPr>
          <w:rFonts w:ascii="Sylfaen" w:hAnsi="Sylfaen" w:cs="Sylfaen"/>
          <w:color w:val="000000"/>
          <w:sz w:val="24"/>
          <w:szCs w:val="24"/>
        </w:rPr>
        <w:t>–</w:t>
      </w: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 xml:space="preserve"> ჯამური ვალდებულება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 xml:space="preserve">სტატუსი </w:t>
      </w:r>
      <w:r>
        <w:rPr>
          <w:rFonts w:ascii="Sylfaen" w:hAnsi="Sylfaen" w:cs="Sylfaen"/>
          <w:color w:val="000000"/>
          <w:sz w:val="24"/>
          <w:szCs w:val="24"/>
        </w:rPr>
        <w:t>–</w:t>
      </w: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გაუქმებული მოთხოვნა (ჯამური ვალდებულება)</w:t>
      </w:r>
    </w:p>
    <w:p w:rsidR="005D6812" w:rsidRPr="00712C1C" w:rsidRDefault="005D6812" w:rsidP="00C2125A">
      <w:pPr>
        <w:pStyle w:val="ListParagraph"/>
        <w:numPr>
          <w:ilvl w:val="1"/>
          <w:numId w:val="1"/>
        </w:numPr>
        <w:spacing w:line="276" w:lineRule="auto"/>
        <w:ind w:right="-142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 xml:space="preserve">სტატუსი </w:t>
      </w:r>
      <w:r>
        <w:rPr>
          <w:rFonts w:ascii="Sylfaen" w:hAnsi="Sylfaen" w:cs="Sylfaen"/>
          <w:color w:val="000000"/>
          <w:sz w:val="24"/>
          <w:szCs w:val="24"/>
        </w:rPr>
        <w:t>–</w:t>
      </w:r>
      <w:r w:rsidRPr="00712C1C">
        <w:rPr>
          <w:rFonts w:ascii="Sylfaen" w:hAnsi="Sylfaen" w:cs="Sylfaen"/>
          <w:color w:val="000000"/>
          <w:sz w:val="24"/>
          <w:szCs w:val="24"/>
          <w:lang w:val="ka-GE"/>
        </w:rPr>
        <w:t xml:space="preserve"> ხანდაზმული მოთხოვნა (ჯამური ვალდებულება)</w:t>
      </w:r>
    </w:p>
    <w:p w:rsidR="005D6812" w:rsidRDefault="005D6812"/>
    <w:sectPr w:rsidR="005D6812" w:rsidSect="00C5297C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6CA"/>
    <w:multiLevelType w:val="hybridMultilevel"/>
    <w:tmpl w:val="D2E0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FF"/>
    <w:rsid w:val="000E0774"/>
    <w:rsid w:val="003B0EFF"/>
    <w:rsid w:val="005D6812"/>
    <w:rsid w:val="00712C1C"/>
    <w:rsid w:val="00C2125A"/>
    <w:rsid w:val="00C5297C"/>
    <w:rsid w:val="00E65916"/>
    <w:rsid w:val="00F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125A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nvaradashvili</cp:lastModifiedBy>
  <cp:revision>3</cp:revision>
  <dcterms:created xsi:type="dcterms:W3CDTF">2018-08-27T14:13:00Z</dcterms:created>
  <dcterms:modified xsi:type="dcterms:W3CDTF">2018-08-29T13:50:00Z</dcterms:modified>
</cp:coreProperties>
</file>